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117FCB">
        <w:rPr>
          <w:b/>
          <w:sz w:val="28"/>
          <w:szCs w:val="28"/>
        </w:rPr>
        <w:t xml:space="preserve"> 21 </w:t>
      </w:r>
      <w:proofErr w:type="gramStart"/>
      <w:r w:rsidR="00117FCB">
        <w:rPr>
          <w:b/>
          <w:sz w:val="28"/>
          <w:szCs w:val="28"/>
        </w:rPr>
        <w:t>SEPTEMBER</w:t>
      </w:r>
      <w:proofErr w:type="gramEnd"/>
      <w:r w:rsidR="00117FCB">
        <w:rPr>
          <w:b/>
          <w:sz w:val="28"/>
          <w:szCs w:val="28"/>
        </w:rPr>
        <w:t xml:space="preserve"> 2016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F60629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117FCB">
        <w:rPr>
          <w:b/>
          <w:sz w:val="28"/>
          <w:szCs w:val="28"/>
        </w:rPr>
        <w:t>9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117FCB">
        <w:rPr>
          <w:sz w:val="20"/>
          <w:szCs w:val="20"/>
        </w:rPr>
        <w:t xml:space="preserve"> Alle bestuurders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117FCB">
        <w:rPr>
          <w:i/>
          <w:sz w:val="20"/>
          <w:szCs w:val="20"/>
        </w:rPr>
        <w:t>20.35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</w:t>
      </w:r>
      <w:proofErr w:type="gramStart"/>
      <w:r w:rsidR="00117FCB">
        <w:rPr>
          <w:i/>
          <w:sz w:val="20"/>
          <w:szCs w:val="20"/>
        </w:rPr>
        <w:t>22.00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Default="00117FCB" w:rsidP="00833D8A">
      <w:r>
        <w:t>Het verslag vzw16/08 wordt door de aanwezige bestuurders getekend voor akkoord. Het verslag krijgt de volgnummers AZ222, AZ223, AZ224.</w:t>
      </w:r>
    </w:p>
    <w:p w:rsidR="00117FCB" w:rsidRPr="00117FCB" w:rsidRDefault="00117FCB" w:rsidP="00833D8A">
      <w:r>
        <w:t>Door vergetelheid van de secretaris wordt het verslag van de algemene vergadering van 17 augustus 2016 niet ter ondertekening voorgelegd. Wordt verschoven naar de volgende vergadering.</w:t>
      </w:r>
    </w:p>
    <w:p w:rsidR="006C163A" w:rsidRDefault="006C163A" w:rsidP="00117FCB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117FCB" w:rsidRDefault="00117FCB" w:rsidP="00117FCB">
      <w:pPr>
        <w:ind w:left="1416"/>
      </w:pPr>
      <w:r>
        <w:t>VSDC vzw</w:t>
      </w:r>
      <w:r>
        <w:tab/>
      </w:r>
      <w:r>
        <w:tab/>
      </w:r>
      <w:r>
        <w:tab/>
      </w:r>
      <w:r>
        <w:tab/>
        <w:t>aankondiging tref</w:t>
      </w:r>
      <w:r w:rsidR="0062243D">
        <w:t>-</w:t>
      </w:r>
      <w:r>
        <w:t>dag voor leden (1)</w:t>
      </w:r>
    </w:p>
    <w:p w:rsidR="00117FCB" w:rsidRDefault="00117FCB" w:rsidP="00117FCB">
      <w:pPr>
        <w:ind w:left="1416"/>
      </w:pPr>
      <w:r>
        <w:t>BAB</w:t>
      </w:r>
      <w:r>
        <w:tab/>
      </w:r>
      <w:r>
        <w:tab/>
      </w:r>
      <w:r>
        <w:tab/>
      </w:r>
      <w:r>
        <w:tab/>
      </w:r>
      <w:r>
        <w:tab/>
        <w:t>kopie factuur leggen nieuw laken</w:t>
      </w:r>
    </w:p>
    <w:p w:rsidR="00117FCB" w:rsidRDefault="00117FCB" w:rsidP="00117FCB">
      <w:pPr>
        <w:ind w:left="1416"/>
      </w:pPr>
      <w:r>
        <w:t>DAR</w:t>
      </w:r>
      <w:r>
        <w:tab/>
      </w:r>
      <w:r>
        <w:tab/>
      </w:r>
      <w:r>
        <w:tab/>
      </w:r>
      <w:r>
        <w:tab/>
      </w:r>
      <w:r>
        <w:tab/>
        <w:t xml:space="preserve">kopie factuur leggen nieuw laken </w:t>
      </w:r>
    </w:p>
    <w:p w:rsidR="00117FCB" w:rsidRDefault="00117FCB" w:rsidP="00117FCB">
      <w:pPr>
        <w:ind w:left="1416"/>
      </w:pPr>
      <w:r>
        <w:t>VSDC vzw</w:t>
      </w:r>
      <w:r>
        <w:tab/>
      </w:r>
      <w:r>
        <w:tab/>
      </w:r>
      <w:r>
        <w:tab/>
      </w:r>
      <w:r>
        <w:tab/>
        <w:t>Vzw-review N° 172 (2)</w:t>
      </w:r>
    </w:p>
    <w:p w:rsidR="00117FCB" w:rsidRDefault="00117FCB" w:rsidP="00117FCB">
      <w:pPr>
        <w:ind w:left="1416"/>
      </w:pPr>
      <w:r>
        <w:t>BGB vzw</w:t>
      </w:r>
      <w:r>
        <w:tab/>
      </w:r>
      <w:r>
        <w:tab/>
      </w:r>
      <w:r>
        <w:tab/>
      </w:r>
      <w:r>
        <w:tab/>
        <w:t xml:space="preserve">verslag BGB-vergadering 13/08/2016 </w:t>
      </w:r>
    </w:p>
    <w:p w:rsidR="00117FCB" w:rsidRDefault="00117FCB" w:rsidP="00117FCB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D0709C">
        <w:t>v</w:t>
      </w:r>
      <w:r>
        <w:t>erslag</w:t>
      </w:r>
      <w:proofErr w:type="gramEnd"/>
      <w:r>
        <w:t xml:space="preserve"> statutaire vergadering 13/08/2016</w:t>
      </w:r>
    </w:p>
    <w:p w:rsidR="00D0709C" w:rsidRDefault="00D0709C" w:rsidP="00117FCB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verslag</w:t>
      </w:r>
      <w:proofErr w:type="gramEnd"/>
      <w:r>
        <w:t xml:space="preserve"> algemene vergadering 13/08/2016 (3)</w:t>
      </w:r>
    </w:p>
    <w:p w:rsidR="00D0709C" w:rsidRDefault="00D0709C" w:rsidP="00117FCB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verslag</w:t>
      </w:r>
      <w:proofErr w:type="gramEnd"/>
      <w:r>
        <w:t xml:space="preserve"> BGB-vergadering 03/09/2016 (4)</w:t>
      </w:r>
    </w:p>
    <w:p w:rsidR="00D0709C" w:rsidRDefault="00D0709C" w:rsidP="00117FCB">
      <w:pPr>
        <w:ind w:left="1416"/>
      </w:pPr>
      <w:r>
        <w:t>BGB vzw</w:t>
      </w:r>
      <w:r>
        <w:tab/>
      </w:r>
      <w:r>
        <w:tab/>
      </w:r>
      <w:r>
        <w:tab/>
      </w:r>
      <w:r>
        <w:tab/>
        <w:t>antwoord verbondsgrenzen</w:t>
      </w:r>
    </w:p>
    <w:p w:rsidR="00D0709C" w:rsidRDefault="00D0709C" w:rsidP="00117FCB">
      <w:pPr>
        <w:ind w:left="1416"/>
      </w:pPr>
      <w:r>
        <w:t>RPT</w:t>
      </w:r>
      <w:r>
        <w:tab/>
      </w:r>
      <w:r>
        <w:tab/>
      </w:r>
      <w:r>
        <w:tab/>
      </w:r>
      <w:r>
        <w:tab/>
      </w:r>
      <w:r>
        <w:tab/>
        <w:t>vraag tekst HR GBZA vzw 2016/2017</w:t>
      </w:r>
    </w:p>
    <w:p w:rsidR="00D0709C" w:rsidRDefault="00D0709C" w:rsidP="00117FCB">
      <w:pPr>
        <w:ind w:left="1416"/>
      </w:pPr>
      <w:r>
        <w:t>VER</w:t>
      </w:r>
      <w:r>
        <w:tab/>
      </w:r>
      <w:r>
        <w:tab/>
      </w:r>
      <w:r>
        <w:tab/>
      </w:r>
      <w:r>
        <w:tab/>
      </w:r>
      <w:r>
        <w:tab/>
        <w:t>vraag 3 aansluitingskaarten</w:t>
      </w:r>
    </w:p>
    <w:p w:rsidR="00D0709C" w:rsidRDefault="00D0709C" w:rsidP="00117FCB">
      <w:pPr>
        <w:ind w:left="1416"/>
      </w:pPr>
      <w:r>
        <w:t>RPT</w:t>
      </w:r>
      <w:r>
        <w:tab/>
      </w:r>
      <w:r>
        <w:tab/>
      </w:r>
      <w:r>
        <w:tab/>
      </w:r>
      <w:r>
        <w:tab/>
      </w:r>
      <w:r>
        <w:tab/>
        <w:t xml:space="preserve">betreffende aansluiting </w:t>
      </w:r>
      <w:proofErr w:type="gramStart"/>
      <w:r>
        <w:t>Kim</w:t>
      </w:r>
      <w:proofErr w:type="gramEnd"/>
      <w:r>
        <w:t xml:space="preserve"> Vercammen</w:t>
      </w:r>
    </w:p>
    <w:p w:rsidR="00D0709C" w:rsidRDefault="00D0709C" w:rsidP="00117FCB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aankondiging</w:t>
      </w:r>
      <w:proofErr w:type="gramEnd"/>
      <w:r>
        <w:t xml:space="preserve"> bier</w:t>
      </w:r>
      <w:r w:rsidR="0062243D">
        <w:t>-</w:t>
      </w:r>
      <w:r>
        <w:t>dag (5)</w:t>
      </w:r>
    </w:p>
    <w:p w:rsidR="00D0709C" w:rsidRPr="00117FCB" w:rsidRDefault="00D0709C" w:rsidP="00117FCB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wijziging</w:t>
      </w:r>
      <w:proofErr w:type="gramEnd"/>
      <w:r>
        <w:t xml:space="preserve"> kenmerk 2 spelers (6)</w:t>
      </w:r>
    </w:p>
    <w:p w:rsidR="006C163A" w:rsidRDefault="006C163A" w:rsidP="00D0709C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D0709C" w:rsidRDefault="00D0709C" w:rsidP="00D0709C">
      <w:pPr>
        <w:ind w:left="4956" w:hanging="3540"/>
      </w:pPr>
      <w:r>
        <w:t>Clubs</w:t>
      </w:r>
      <w:r>
        <w:tab/>
        <w:t>voorlopig verslag algemene vergadering 17/08/2016 – voorlopig verslag vzw16/08</w:t>
      </w:r>
    </w:p>
    <w:p w:rsidR="00D0709C" w:rsidRDefault="0062243D" w:rsidP="00D0709C">
      <w:pPr>
        <w:ind w:left="4956" w:hanging="3540"/>
      </w:pPr>
      <w:r>
        <w:t>Bestuurders</w:t>
      </w:r>
      <w:r>
        <w:tab/>
        <w:t>voorlopi</w:t>
      </w:r>
      <w:r w:rsidR="00D0709C">
        <w:t>g verslag algemene vergadering 17/08/2016 – voorlopig verslag vzw16/08</w:t>
      </w:r>
    </w:p>
    <w:p w:rsidR="00D0709C" w:rsidRDefault="00D0709C" w:rsidP="00D0709C">
      <w:pPr>
        <w:ind w:left="4956" w:hanging="3540"/>
      </w:pPr>
      <w:r>
        <w:t>Effectieve leden</w:t>
      </w:r>
      <w:r>
        <w:tab/>
        <w:t>voorlopig verslag algemene vergadering 17/08/2016 – voorlopig verslag vzw16/08</w:t>
      </w:r>
    </w:p>
    <w:p w:rsidR="00D0709C" w:rsidRDefault="00D0709C" w:rsidP="00D0709C">
      <w:pPr>
        <w:ind w:left="4956" w:hanging="3540"/>
      </w:pPr>
      <w:r>
        <w:t>BGB vzw</w:t>
      </w:r>
      <w:r>
        <w:tab/>
        <w:t>voorlopig verslag vzw16/08</w:t>
      </w:r>
    </w:p>
    <w:p w:rsidR="00D0709C" w:rsidRDefault="00D0709C" w:rsidP="00D0709C">
      <w:pPr>
        <w:ind w:left="4956" w:hanging="3540"/>
      </w:pPr>
      <w:r>
        <w:t>BGB vzw</w:t>
      </w:r>
      <w:r>
        <w:tab/>
        <w:t>niet ontvangen verslagen per mail</w:t>
      </w:r>
    </w:p>
    <w:p w:rsidR="00D0709C" w:rsidRDefault="00D0709C" w:rsidP="00D0709C">
      <w:pPr>
        <w:ind w:left="4956" w:hanging="3540"/>
      </w:pPr>
      <w:r>
        <w:t>Ex VRA</w:t>
      </w:r>
      <w:r>
        <w:tab/>
        <w:t>afrekening waarborg</w:t>
      </w:r>
    </w:p>
    <w:p w:rsidR="00D0709C" w:rsidRDefault="00D0709C" w:rsidP="00D0709C">
      <w:pPr>
        <w:ind w:left="4956" w:hanging="3540"/>
      </w:pPr>
      <w:r>
        <w:t>RPT</w:t>
      </w:r>
      <w:r>
        <w:tab/>
        <w:t>antwoord op vraag HR GBZA vzw (7)</w:t>
      </w:r>
    </w:p>
    <w:p w:rsidR="00D0709C" w:rsidRDefault="00D0709C" w:rsidP="00D0709C">
      <w:pPr>
        <w:ind w:left="4956" w:hanging="3540"/>
      </w:pPr>
      <w:proofErr w:type="gramStart"/>
      <w:r>
        <w:t>VER</w:t>
      </w:r>
      <w:proofErr w:type="gramEnd"/>
      <w:r>
        <w:tab/>
        <w:t>aansluitingskaarten 290816</w:t>
      </w:r>
    </w:p>
    <w:p w:rsidR="00D0709C" w:rsidRDefault="00D0709C" w:rsidP="00D0709C">
      <w:pPr>
        <w:ind w:left="4956" w:hanging="3540"/>
      </w:pPr>
      <w:r>
        <w:t>RPT</w:t>
      </w:r>
      <w:r>
        <w:tab/>
        <w:t xml:space="preserve">aansluitingskaart </w:t>
      </w:r>
      <w:proofErr w:type="gramStart"/>
      <w:r>
        <w:t>Kim</w:t>
      </w:r>
      <w:proofErr w:type="gramEnd"/>
      <w:r>
        <w:t xml:space="preserve"> Vercammen niet ontvangen</w:t>
      </w:r>
    </w:p>
    <w:p w:rsidR="00D0709C" w:rsidRDefault="00D0709C" w:rsidP="00D0709C">
      <w:pPr>
        <w:ind w:left="4956" w:hanging="3540"/>
      </w:pPr>
      <w:r>
        <w:t>KAT</w:t>
      </w:r>
      <w:r w:rsidR="00EE685B">
        <w:tab/>
      </w:r>
      <w:r>
        <w:t>aansluitingskaarten 040916</w:t>
      </w:r>
    </w:p>
    <w:p w:rsidR="00D0709C" w:rsidRDefault="00D0709C" w:rsidP="00D0709C">
      <w:r>
        <w:lastRenderedPageBreak/>
        <w:t>Vervolg 1 verslag vzw16/09</w:t>
      </w:r>
      <w:r>
        <w:tab/>
      </w:r>
      <w:r>
        <w:tab/>
      </w:r>
      <w:r>
        <w:tab/>
      </w:r>
      <w:r>
        <w:tab/>
      </w:r>
      <w:r>
        <w:tab/>
        <w:t>Verslag vergadering 21 september 2016.</w:t>
      </w:r>
    </w:p>
    <w:p w:rsidR="00D0709C" w:rsidRDefault="00D0709C" w:rsidP="00D0709C"/>
    <w:p w:rsidR="00D0709C" w:rsidRDefault="00D0709C" w:rsidP="00D0709C">
      <w:r>
        <w:tab/>
      </w:r>
      <w:r>
        <w:tab/>
        <w:t>TOR</w:t>
      </w:r>
      <w:r>
        <w:tab/>
      </w:r>
      <w:r>
        <w:tab/>
      </w:r>
      <w:r>
        <w:tab/>
      </w:r>
      <w:r>
        <w:tab/>
      </w:r>
      <w:r>
        <w:tab/>
        <w:t>aansluitingskaarten 060916</w:t>
      </w:r>
    </w:p>
    <w:p w:rsidR="00D0709C" w:rsidRPr="00D0709C" w:rsidRDefault="00D0709C" w:rsidP="00D0709C">
      <w:pPr>
        <w:rPr>
          <w:i/>
          <w:lang w:val="nl-BE"/>
        </w:rPr>
      </w:pPr>
      <w:r>
        <w:tab/>
      </w:r>
      <w:r>
        <w:tab/>
        <w:t>Bestuurders</w:t>
      </w:r>
      <w:r>
        <w:tab/>
      </w:r>
      <w:r>
        <w:tab/>
      </w:r>
      <w:r>
        <w:tab/>
      </w:r>
      <w:r>
        <w:tab/>
        <w:t>uitnodiging vergadering raad van bestuur 21/09/2016</w:t>
      </w:r>
    </w:p>
    <w:p w:rsidR="006C163A" w:rsidRDefault="006C163A" w:rsidP="00C97C26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C97C26" w:rsidRDefault="00C97C26" w:rsidP="00C97C26">
      <w:pPr>
        <w:numPr>
          <w:ilvl w:val="0"/>
          <w:numId w:val="3"/>
        </w:numPr>
      </w:pPr>
      <w:r>
        <w:t>De gratis tref</w:t>
      </w:r>
      <w:r w:rsidR="0062243D">
        <w:t>-</w:t>
      </w:r>
      <w:r>
        <w:t>dag voor VSDC – leden zal gehouden worden op zaterdag 19 november 2016 in de Brabanthal te Leuven.</w:t>
      </w:r>
    </w:p>
    <w:p w:rsidR="00C97C26" w:rsidRDefault="00C97C26" w:rsidP="00C97C26">
      <w:pPr>
        <w:ind w:left="720"/>
      </w:pPr>
      <w:r>
        <w:t>Er is keuze uit volgende seminaries:</w:t>
      </w:r>
    </w:p>
    <w:p w:rsidR="00C97C26" w:rsidRDefault="00C97C26" w:rsidP="00C97C26">
      <w:pPr>
        <w:numPr>
          <w:ilvl w:val="0"/>
          <w:numId w:val="4"/>
        </w:numPr>
      </w:pPr>
      <w:r>
        <w:t xml:space="preserve"> Diverse vergoedingen binnen vzw</w:t>
      </w:r>
    </w:p>
    <w:p w:rsidR="00C97C26" w:rsidRPr="00C97C26" w:rsidRDefault="00C97C26" w:rsidP="00C97C26">
      <w:pPr>
        <w:numPr>
          <w:ilvl w:val="0"/>
          <w:numId w:val="4"/>
        </w:numPr>
        <w:rPr>
          <w:i/>
        </w:rPr>
      </w:pPr>
      <w:r>
        <w:t xml:space="preserve"> Personeel in dienst nemen, wat nu?</w:t>
      </w:r>
    </w:p>
    <w:p w:rsidR="00C97C26" w:rsidRPr="00C97C26" w:rsidRDefault="00C97C26" w:rsidP="00C97C26">
      <w:pPr>
        <w:numPr>
          <w:ilvl w:val="0"/>
          <w:numId w:val="4"/>
        </w:numPr>
        <w:rPr>
          <w:i/>
        </w:rPr>
      </w:pPr>
      <w:r>
        <w:t xml:space="preserve"> De algemene vergadering ( wettelijke bepalingen – statutaire afwijkingen)</w:t>
      </w:r>
    </w:p>
    <w:p w:rsidR="00C97C26" w:rsidRDefault="00C97C26" w:rsidP="00C97C26">
      <w:pPr>
        <w:ind w:left="1080"/>
      </w:pPr>
      <w:r>
        <w:t xml:space="preserve"> Samenwerkingsverbanden ( fusie en samenwerking tussen vzw’s – juridische aspecten)</w:t>
      </w:r>
    </w:p>
    <w:p w:rsidR="00C97C26" w:rsidRDefault="00C97C26" w:rsidP="00C97C26">
      <w:pPr>
        <w:ind w:left="1080"/>
      </w:pPr>
      <w:r>
        <w:t xml:space="preserve"> BTW verplichtingen</w:t>
      </w:r>
    </w:p>
    <w:p w:rsidR="00C97C26" w:rsidRDefault="00C97C26" w:rsidP="00C97C26">
      <w:r>
        <w:tab/>
        <w:t>Volgende bestuurders zullen de tref</w:t>
      </w:r>
      <w:r w:rsidR="0062243D">
        <w:t>-</w:t>
      </w:r>
      <w:r>
        <w:t>dag bijwonen: Stefaan Van den Broeck en Willy Hermans.</w:t>
      </w:r>
    </w:p>
    <w:p w:rsidR="00C97C26" w:rsidRDefault="00C97C26" w:rsidP="00C97C26">
      <w:r>
        <w:tab/>
        <w:t>( kilometer vergoeding toegestaan).</w:t>
      </w:r>
    </w:p>
    <w:p w:rsidR="00C97C26" w:rsidRDefault="00C97C26" w:rsidP="00C97C26">
      <w:pPr>
        <w:numPr>
          <w:ilvl w:val="0"/>
          <w:numId w:val="3"/>
        </w:numPr>
      </w:pPr>
      <w:r>
        <w:t>VZW – Review N° 175 wijdt een artikel aan “ de termijnen in de vzw – wet”.</w:t>
      </w:r>
    </w:p>
    <w:p w:rsidR="00C97C26" w:rsidRDefault="00C97C26" w:rsidP="00C97C26">
      <w:pPr>
        <w:ind w:left="720"/>
      </w:pPr>
      <w:r>
        <w:t>Het voornaamste uit deze tekst</w:t>
      </w:r>
      <w:r w:rsidR="00584810">
        <w:t xml:space="preserve"> zal verwerkt worden in “ VZW weetjes voor bestuurders”.</w:t>
      </w:r>
    </w:p>
    <w:p w:rsidR="00584810" w:rsidRDefault="00584810" w:rsidP="00584810">
      <w:pPr>
        <w:numPr>
          <w:ilvl w:val="0"/>
          <w:numId w:val="3"/>
        </w:numPr>
      </w:pPr>
      <w:r>
        <w:t xml:space="preserve">Belangrijke </w:t>
      </w:r>
      <w:proofErr w:type="gramStart"/>
      <w:r>
        <w:t>items</w:t>
      </w:r>
      <w:proofErr w:type="gramEnd"/>
      <w:r>
        <w:t xml:space="preserve"> uit het verslag van de BGB – vergaderingen van 13/08/2016:</w:t>
      </w:r>
    </w:p>
    <w:p w:rsidR="00584810" w:rsidRDefault="00584810" w:rsidP="00584810">
      <w:pPr>
        <w:numPr>
          <w:ilvl w:val="0"/>
          <w:numId w:val="5"/>
        </w:numPr>
      </w:pPr>
      <w:r>
        <w:t>nieuw toestel om de ballen op de opgangspunten te leggen. Prijs ongeveer € 100.00, zal verdeeld worden door de reguliere vakhandel.</w:t>
      </w:r>
    </w:p>
    <w:p w:rsidR="00584810" w:rsidRDefault="00584810" w:rsidP="00584810">
      <w:pPr>
        <w:numPr>
          <w:ilvl w:val="0"/>
          <w:numId w:val="5"/>
        </w:numPr>
      </w:pPr>
      <w:r>
        <w:t xml:space="preserve">Het synthetisch laken “ Royal Pro” wordt toegelaten tijdens alle kampioenschappen en competities van bij BGB vzw aangesloten verbonden. Het laken “Simonis </w:t>
      </w:r>
      <w:proofErr w:type="spellStart"/>
      <w:r>
        <w:t>Rapide</w:t>
      </w:r>
      <w:proofErr w:type="spellEnd"/>
      <w:r>
        <w:t xml:space="preserve"> 300” blijft ook toegelaten.</w:t>
      </w:r>
      <w:r w:rsidRPr="00C97C26">
        <w:t xml:space="preserve"> </w:t>
      </w:r>
    </w:p>
    <w:p w:rsidR="00584810" w:rsidRDefault="00584810" w:rsidP="00584810">
      <w:pPr>
        <w:numPr>
          <w:ilvl w:val="0"/>
          <w:numId w:val="3"/>
        </w:numPr>
      </w:pPr>
      <w:r>
        <w:t>BGB – verslag september 2016</w:t>
      </w:r>
    </w:p>
    <w:p w:rsidR="00584810" w:rsidRDefault="00584810" w:rsidP="00584810">
      <w:pPr>
        <w:numPr>
          <w:ilvl w:val="0"/>
          <w:numId w:val="6"/>
        </w:numPr>
      </w:pPr>
      <w:r>
        <w:t>extra data voorzien voor beker van België om eventueel wedstrijden te kunnen verplaatsen.</w:t>
      </w:r>
    </w:p>
    <w:p w:rsidR="00584810" w:rsidRDefault="00584810" w:rsidP="00584810">
      <w:pPr>
        <w:numPr>
          <w:ilvl w:val="0"/>
          <w:numId w:val="6"/>
        </w:numPr>
      </w:pPr>
      <w:r>
        <w:t>Afschaffing Masters. Editie 2016/2017 is laatste mastercircuit daar BGB vzw geen toelating krijgt voor controle op inschrijvingen, lotingen en wedstrijden.</w:t>
      </w:r>
    </w:p>
    <w:p w:rsidR="00584810" w:rsidRDefault="00584810" w:rsidP="00584810">
      <w:pPr>
        <w:numPr>
          <w:ilvl w:val="0"/>
          <w:numId w:val="6"/>
        </w:numPr>
      </w:pPr>
      <w:r>
        <w:t>Bert Geboes stelt zich kandidaat – bestuurder BGB vzw.</w:t>
      </w:r>
    </w:p>
    <w:p w:rsidR="00584810" w:rsidRDefault="00326031" w:rsidP="00326031">
      <w:pPr>
        <w:numPr>
          <w:ilvl w:val="0"/>
          <w:numId w:val="3"/>
        </w:numPr>
      </w:pPr>
      <w:r>
        <w:t>Op vrijdag 14 oktober 2016, vanaf 14.00 uur richt RPT een bier</w:t>
      </w:r>
      <w:r w:rsidR="0062243D">
        <w:t>-</w:t>
      </w:r>
      <w:r>
        <w:t xml:space="preserve">dag in. Dit evenement wordt georganiseerd in het lokaal van RPT te </w:t>
      </w:r>
      <w:proofErr w:type="spellStart"/>
      <w:r>
        <w:t>Testelt</w:t>
      </w:r>
      <w:proofErr w:type="spellEnd"/>
      <w:r>
        <w:t>.</w:t>
      </w:r>
    </w:p>
    <w:p w:rsidR="00326031" w:rsidRDefault="00326031" w:rsidP="00326031">
      <w:pPr>
        <w:numPr>
          <w:ilvl w:val="0"/>
          <w:numId w:val="3"/>
        </w:numPr>
      </w:pPr>
      <w:r>
        <w:t>Volgende spelers wijzigen van kenmerk:</w:t>
      </w:r>
    </w:p>
    <w:p w:rsidR="00326031" w:rsidRDefault="00326031" w:rsidP="00326031">
      <w:pPr>
        <w:ind w:left="1416"/>
      </w:pPr>
      <w:r>
        <w:t>Alex MANNAERTS</w:t>
      </w:r>
      <w:r>
        <w:tab/>
      </w:r>
      <w:r>
        <w:tab/>
        <w:t>RPT</w:t>
      </w:r>
      <w:r>
        <w:tab/>
      </w:r>
      <w:r>
        <w:tab/>
        <w:t xml:space="preserve">van B1 </w:t>
      </w:r>
      <w:r>
        <w:tab/>
        <w:t>naar</w:t>
      </w:r>
      <w:r>
        <w:tab/>
      </w:r>
      <w:r>
        <w:tab/>
        <w:t>B</w:t>
      </w:r>
    </w:p>
    <w:p w:rsidR="00326031" w:rsidRDefault="00326031" w:rsidP="00326031">
      <w:pPr>
        <w:ind w:left="1416"/>
      </w:pPr>
      <w:r>
        <w:t>Tanja WILLEKENS</w:t>
      </w:r>
      <w:r>
        <w:tab/>
      </w:r>
      <w:r>
        <w:tab/>
        <w:t>RPT</w:t>
      </w:r>
      <w:r>
        <w:tab/>
      </w:r>
      <w:r>
        <w:tab/>
        <w:t>van D1</w:t>
      </w:r>
      <w:r>
        <w:tab/>
      </w:r>
      <w:r>
        <w:tab/>
        <w:t>naar</w:t>
      </w:r>
      <w:r>
        <w:tab/>
      </w:r>
      <w:r>
        <w:tab/>
        <w:t>D</w:t>
      </w:r>
    </w:p>
    <w:p w:rsidR="00326031" w:rsidRDefault="00326031" w:rsidP="00326031">
      <w:r>
        <w:tab/>
        <w:t>Reden: aansluiten van nieuwe leden na opgave van basisspelers.</w:t>
      </w:r>
    </w:p>
    <w:p w:rsidR="00326031" w:rsidRDefault="00326031" w:rsidP="00326031">
      <w:pPr>
        <w:ind w:left="708"/>
        <w:rPr>
          <w:b/>
        </w:rPr>
      </w:pPr>
      <w:r>
        <w:t xml:space="preserve">De verantwoordelijke, Joris Van Genechten, zal nieuwe competitiekaarten opstellen en aan de club bezorgen. </w:t>
      </w:r>
      <w:r w:rsidRPr="00326031">
        <w:rPr>
          <w:b/>
        </w:rPr>
        <w:t>Te betalen door RPT: € 3.00</w:t>
      </w:r>
    </w:p>
    <w:p w:rsidR="00326031" w:rsidRPr="00326031" w:rsidRDefault="00326031" w:rsidP="00326031">
      <w:pPr>
        <w:ind w:firstLine="360"/>
        <w:rPr>
          <w:b/>
        </w:rPr>
      </w:pPr>
      <w:r>
        <w:rPr>
          <w:b/>
        </w:rPr>
        <w:t xml:space="preserve">(7) </w:t>
      </w:r>
      <w:proofErr w:type="gramStart"/>
      <w:r>
        <w:t xml:space="preserve">De </w:t>
      </w:r>
      <w:r>
        <w:rPr>
          <w:b/>
        </w:rPr>
        <w:t xml:space="preserve"> </w:t>
      </w:r>
      <w:proofErr w:type="gramEnd"/>
      <w:r>
        <w:t xml:space="preserve">huishoudelijke reglementen GBZA vzw 2015/2016 blijven van kracht. BGB vzw heeft </w:t>
      </w:r>
      <w:proofErr w:type="gramStart"/>
      <w:r>
        <w:t>de</w:t>
      </w:r>
      <w:proofErr w:type="gramEnd"/>
      <w:r>
        <w:t xml:space="preserve"> reglementenboek 2016 nog niet bezorgd, zodat eventuele wijzigingen niet gekend zijn. Eventuele wijzigingen zullen later meegedeeld worden.</w:t>
      </w:r>
      <w:r>
        <w:rPr>
          <w:b/>
        </w:rPr>
        <w:tab/>
      </w:r>
    </w:p>
    <w:p w:rsidR="006C163A" w:rsidRDefault="006C163A" w:rsidP="00833D8A">
      <w:pPr>
        <w:ind w:firstLine="360"/>
        <w:rPr>
          <w:b/>
        </w:rPr>
      </w:pPr>
      <w:proofErr w:type="gramStart"/>
      <w:r>
        <w:rPr>
          <w:b/>
        </w:rPr>
        <w:t>5.</w:t>
      </w:r>
      <w:r w:rsidR="008D5FB8">
        <w:rPr>
          <w:b/>
        </w:rPr>
        <w:t xml:space="preserve"> </w:t>
      </w:r>
      <w:r w:rsidR="00117FCB">
        <w:rPr>
          <w:b/>
        </w:rPr>
        <w:t xml:space="preserve">  </w:t>
      </w:r>
      <w:proofErr w:type="gramEnd"/>
      <w:r>
        <w:rPr>
          <w:b/>
        </w:rPr>
        <w:t>Betalingen.</w:t>
      </w:r>
    </w:p>
    <w:p w:rsidR="00326031" w:rsidRDefault="00326031" w:rsidP="00833D8A">
      <w:pPr>
        <w:ind w:firstLine="360"/>
      </w:pPr>
      <w:r>
        <w:rPr>
          <w:b/>
        </w:rPr>
        <w:tab/>
      </w:r>
      <w:r>
        <w:rPr>
          <w:b/>
        </w:rPr>
        <w:tab/>
      </w:r>
      <w:r>
        <w:t>Wij betaalden:</w:t>
      </w:r>
    </w:p>
    <w:p w:rsidR="00326031" w:rsidRDefault="00326031" w:rsidP="00833D8A">
      <w:pPr>
        <w:ind w:firstLine="360"/>
      </w:pPr>
      <w:r>
        <w:tab/>
      </w:r>
      <w:r>
        <w:tab/>
      </w:r>
      <w:r>
        <w:tab/>
      </w:r>
      <w:proofErr w:type="spellStart"/>
      <w:r>
        <w:t>Baloise</w:t>
      </w:r>
      <w:proofErr w:type="spellEnd"/>
      <w:r>
        <w:t xml:space="preserve"> Insurance</w:t>
      </w:r>
      <w:r>
        <w:tab/>
      </w:r>
      <w:r>
        <w:tab/>
        <w:t>voorschotpremie BA verzekering 2016/2017</w:t>
      </w:r>
    </w:p>
    <w:p w:rsidR="00326031" w:rsidRDefault="00326031" w:rsidP="00833D8A">
      <w:pPr>
        <w:ind w:firstLine="360"/>
      </w:pPr>
      <w:r>
        <w:tab/>
      </w:r>
      <w:r>
        <w:tab/>
      </w:r>
      <w:r>
        <w:tab/>
        <w:t>BGB vzw</w:t>
      </w:r>
      <w:r>
        <w:tab/>
      </w:r>
      <w:r>
        <w:tab/>
      </w:r>
      <w:r>
        <w:tab/>
        <w:t>wedstrijdbladen enz.</w:t>
      </w:r>
    </w:p>
    <w:p w:rsidR="00051798" w:rsidRDefault="00326031" w:rsidP="00051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ind w:firstLine="360"/>
      </w:pPr>
      <w:r>
        <w:tab/>
      </w:r>
      <w:r>
        <w:tab/>
      </w:r>
      <w:r>
        <w:tab/>
        <w:t>Victoria</w:t>
      </w:r>
      <w:r>
        <w:tab/>
      </w:r>
      <w:r>
        <w:tab/>
      </w:r>
      <w:r>
        <w:tab/>
        <w:t>drank vergadering 21/09/16</w:t>
      </w:r>
      <w:r w:rsidR="00051798">
        <w:tab/>
      </w:r>
    </w:p>
    <w:p w:rsidR="00326031" w:rsidRDefault="00326031" w:rsidP="00833D8A">
      <w:pPr>
        <w:ind w:firstLine="360"/>
      </w:pPr>
      <w:r>
        <w:tab/>
      </w:r>
      <w:r>
        <w:tab/>
        <w:t>Wij ontvingen:</w:t>
      </w:r>
    </w:p>
    <w:p w:rsidR="00326031" w:rsidRDefault="00326031" w:rsidP="00833D8A">
      <w:pPr>
        <w:ind w:firstLine="360"/>
      </w:pPr>
      <w:r>
        <w:tab/>
      </w:r>
      <w:r>
        <w:tab/>
      </w:r>
      <w:r>
        <w:tab/>
        <w:t>PRA</w:t>
      </w:r>
      <w:r>
        <w:tab/>
      </w:r>
      <w:r>
        <w:tab/>
      </w:r>
      <w:r>
        <w:tab/>
      </w:r>
      <w:r>
        <w:tab/>
        <w:t>heraansluitingen</w:t>
      </w:r>
    </w:p>
    <w:p w:rsidR="00326031" w:rsidRDefault="00326031" w:rsidP="00833D8A">
      <w:pPr>
        <w:ind w:firstLine="360"/>
      </w:pPr>
      <w:r>
        <w:tab/>
      </w:r>
      <w:r>
        <w:tab/>
      </w:r>
      <w:r>
        <w:tab/>
        <w:t>VER</w:t>
      </w:r>
      <w:r>
        <w:tab/>
      </w:r>
      <w:r>
        <w:tab/>
      </w:r>
      <w:r>
        <w:tab/>
      </w:r>
      <w:r>
        <w:tab/>
        <w:t>D4 Carlo Peeters</w:t>
      </w:r>
    </w:p>
    <w:p w:rsidR="00326031" w:rsidRDefault="00326031" w:rsidP="00833D8A">
      <w:pPr>
        <w:ind w:firstLine="360"/>
      </w:pPr>
      <w:r>
        <w:tab/>
      </w:r>
      <w:r>
        <w:tab/>
      </w:r>
      <w:r>
        <w:tab/>
        <w:t>KAT</w:t>
      </w:r>
      <w:r>
        <w:tab/>
      </w:r>
      <w:r>
        <w:tab/>
      </w:r>
      <w:r>
        <w:tab/>
      </w:r>
      <w:r>
        <w:tab/>
        <w:t>aansluitingskaarten 040916</w:t>
      </w:r>
    </w:p>
    <w:p w:rsidR="00326031" w:rsidRDefault="00326031" w:rsidP="00326031">
      <w:r>
        <w:lastRenderedPageBreak/>
        <w:t>Vervolg 2 verslag vzw16/09</w:t>
      </w:r>
      <w:r>
        <w:tab/>
      </w:r>
      <w:r>
        <w:tab/>
      </w:r>
      <w:r>
        <w:tab/>
      </w:r>
      <w:r>
        <w:tab/>
      </w:r>
      <w:r>
        <w:tab/>
        <w:t>Verslag vergadering 21 september 2016.</w:t>
      </w:r>
    </w:p>
    <w:p w:rsidR="00051798" w:rsidRDefault="00051798" w:rsidP="00326031">
      <w:r>
        <w:tab/>
      </w:r>
      <w:r>
        <w:tab/>
      </w:r>
      <w:r>
        <w:tab/>
      </w:r>
    </w:p>
    <w:p w:rsidR="00051798" w:rsidRDefault="00051798" w:rsidP="00326031">
      <w:r>
        <w:tab/>
      </w:r>
      <w:r>
        <w:tab/>
      </w:r>
      <w:r>
        <w:tab/>
      </w:r>
      <w:proofErr w:type="gramStart"/>
      <w:r>
        <w:t>VER</w:t>
      </w:r>
      <w:proofErr w:type="gramEnd"/>
      <w:r>
        <w:tab/>
      </w:r>
      <w:r>
        <w:tab/>
      </w:r>
      <w:r>
        <w:tab/>
      </w:r>
      <w:r>
        <w:tab/>
        <w:t>aansluitingskaarten 290816</w:t>
      </w:r>
    </w:p>
    <w:p w:rsidR="00051798" w:rsidRDefault="00051798" w:rsidP="00326031">
      <w:r>
        <w:tab/>
      </w:r>
      <w:r>
        <w:tab/>
      </w:r>
      <w:r>
        <w:tab/>
        <w:t>VER</w:t>
      </w:r>
      <w:r>
        <w:tab/>
      </w:r>
      <w:r>
        <w:tab/>
      </w:r>
      <w:r>
        <w:tab/>
      </w:r>
      <w:r>
        <w:tab/>
        <w:t xml:space="preserve">D4 Marc Van der </w:t>
      </w:r>
      <w:proofErr w:type="spellStart"/>
      <w:r>
        <w:t>Veken</w:t>
      </w:r>
      <w:proofErr w:type="spellEnd"/>
    </w:p>
    <w:p w:rsidR="00051798" w:rsidRDefault="00051798" w:rsidP="00326031">
      <w:r>
        <w:tab/>
      </w:r>
      <w:r>
        <w:tab/>
      </w:r>
      <w:r>
        <w:tab/>
        <w:t>TOR</w:t>
      </w:r>
      <w:r>
        <w:tab/>
      </w:r>
      <w:r>
        <w:tab/>
      </w:r>
      <w:r>
        <w:tab/>
      </w:r>
      <w:r>
        <w:tab/>
        <w:t>aansluitingskaarten 060916</w:t>
      </w:r>
    </w:p>
    <w:p w:rsidR="00051798" w:rsidRDefault="00051798" w:rsidP="00326031">
      <w:r>
        <w:tab/>
      </w:r>
      <w:r>
        <w:tab/>
      </w:r>
      <w:r>
        <w:tab/>
        <w:t>GVR</w:t>
      </w:r>
      <w:r>
        <w:tab/>
      </w:r>
      <w:r>
        <w:tab/>
      </w:r>
      <w:r>
        <w:tab/>
      </w:r>
      <w:r>
        <w:tab/>
        <w:t>aansluitingskaarten 140816</w:t>
      </w:r>
    </w:p>
    <w:p w:rsidR="00051798" w:rsidRDefault="00051798" w:rsidP="00326031">
      <w:r>
        <w:tab/>
      </w:r>
      <w:r>
        <w:tab/>
      </w:r>
      <w:r>
        <w:tab/>
        <w:t xml:space="preserve">Joris Van </w:t>
      </w:r>
      <w:proofErr w:type="spellStart"/>
      <w:r>
        <w:t>Vlierberghe</w:t>
      </w:r>
      <w:proofErr w:type="spellEnd"/>
      <w:r>
        <w:tab/>
      </w:r>
      <w:r>
        <w:tab/>
        <w:t>D4 naar KVGL</w:t>
      </w:r>
    </w:p>
    <w:p w:rsidR="00051798" w:rsidRDefault="00051798" w:rsidP="00326031">
      <w:r>
        <w:tab/>
      </w:r>
      <w:r>
        <w:tab/>
      </w:r>
      <w:r>
        <w:tab/>
      </w:r>
      <w:proofErr w:type="spellStart"/>
      <w:r>
        <w:t>Juliaan</w:t>
      </w:r>
      <w:proofErr w:type="spellEnd"/>
      <w:r>
        <w:t xml:space="preserve"> Luyten</w:t>
      </w:r>
      <w:r>
        <w:tab/>
      </w:r>
      <w:r>
        <w:tab/>
        <w:t>D4 naar GMBL</w:t>
      </w:r>
    </w:p>
    <w:p w:rsidR="00326031" w:rsidRPr="00326031" w:rsidRDefault="00051798" w:rsidP="00326031">
      <w:r>
        <w:tab/>
      </w:r>
      <w:r>
        <w:tab/>
      </w:r>
      <w:r>
        <w:tab/>
        <w:t xml:space="preserve">Tom </w:t>
      </w:r>
      <w:proofErr w:type="spellStart"/>
      <w:r>
        <w:t>Cuyvers</w:t>
      </w:r>
      <w:proofErr w:type="spellEnd"/>
      <w:r>
        <w:tab/>
      </w:r>
      <w:r>
        <w:tab/>
      </w:r>
      <w:r>
        <w:tab/>
        <w:t>D4 naar PRA.</w:t>
      </w:r>
      <w:r>
        <w:tab/>
      </w:r>
      <w:r>
        <w:tab/>
      </w:r>
    </w:p>
    <w:p w:rsidR="00117FCB" w:rsidRDefault="00117FCB" w:rsidP="00EE685B">
      <w:pPr>
        <w:numPr>
          <w:ilvl w:val="0"/>
          <w:numId w:val="7"/>
        </w:numPr>
        <w:rPr>
          <w:b/>
        </w:rPr>
      </w:pPr>
      <w:r>
        <w:rPr>
          <w:b/>
        </w:rPr>
        <w:t>Heraansluitingen.</w:t>
      </w:r>
    </w:p>
    <w:p w:rsidR="00051798" w:rsidRDefault="00051798" w:rsidP="00051798">
      <w:r>
        <w:t>Volgende D4 heraansluitingen worden toegestaan, onder voorbehoud van goedkeuring door BGB vzw:</w:t>
      </w:r>
    </w:p>
    <w:p w:rsidR="00051798" w:rsidRDefault="00051798" w:rsidP="00051798">
      <w:r>
        <w:tab/>
      </w:r>
      <w:r>
        <w:tab/>
        <w:t>Marc VAN DER VEKEN</w:t>
      </w:r>
      <w:r>
        <w:tab/>
      </w:r>
      <w:r>
        <w:tab/>
        <w:t xml:space="preserve">van </w:t>
      </w:r>
      <w:r>
        <w:tab/>
        <w:t xml:space="preserve">POR </w:t>
      </w:r>
      <w:r>
        <w:tab/>
      </w:r>
      <w:r>
        <w:tab/>
        <w:t>naar</w:t>
      </w:r>
      <w:r>
        <w:tab/>
      </w:r>
      <w:r>
        <w:tab/>
        <w:t>VER</w:t>
      </w:r>
    </w:p>
    <w:p w:rsidR="00051798" w:rsidRDefault="00051798" w:rsidP="00051798">
      <w:r>
        <w:tab/>
      </w:r>
      <w:r>
        <w:tab/>
        <w:t>Joris VAN VLIERBERGHE</w:t>
      </w:r>
      <w:r>
        <w:tab/>
      </w:r>
      <w:r>
        <w:tab/>
      </w:r>
      <w:r>
        <w:tab/>
        <w:t>A.S</w:t>
      </w:r>
      <w:r>
        <w:tab/>
      </w:r>
      <w:r>
        <w:tab/>
        <w:t>naar</w:t>
      </w:r>
      <w:r>
        <w:tab/>
      </w:r>
      <w:r>
        <w:tab/>
        <w:t>KVGL</w:t>
      </w:r>
    </w:p>
    <w:p w:rsidR="00051798" w:rsidRDefault="00051798" w:rsidP="00051798">
      <w:r>
        <w:tab/>
      </w:r>
      <w:r>
        <w:tab/>
      </w:r>
      <w:proofErr w:type="spellStart"/>
      <w:r>
        <w:t>Juliaan</w:t>
      </w:r>
      <w:proofErr w:type="spellEnd"/>
      <w:r>
        <w:t xml:space="preserve"> LUYTEN</w:t>
      </w:r>
      <w:r>
        <w:tab/>
      </w:r>
      <w:r>
        <w:tab/>
      </w:r>
      <w:r>
        <w:tab/>
      </w:r>
      <w:r>
        <w:tab/>
        <w:t>A.S.</w:t>
      </w:r>
      <w:r>
        <w:tab/>
      </w:r>
      <w:r>
        <w:tab/>
      </w:r>
      <w:proofErr w:type="gramStart"/>
      <w:r>
        <w:t>naar</w:t>
      </w:r>
      <w:proofErr w:type="gramEnd"/>
      <w:r>
        <w:tab/>
      </w:r>
      <w:r>
        <w:tab/>
        <w:t>GBML</w:t>
      </w:r>
    </w:p>
    <w:p w:rsidR="00051798" w:rsidRPr="00051798" w:rsidRDefault="00051798" w:rsidP="00051798">
      <w:r>
        <w:tab/>
      </w:r>
      <w:r>
        <w:tab/>
        <w:t>Tom CUYVERS</w:t>
      </w:r>
      <w:r>
        <w:tab/>
      </w:r>
      <w:r>
        <w:tab/>
      </w:r>
      <w:r>
        <w:tab/>
      </w:r>
      <w:r>
        <w:tab/>
      </w:r>
      <w:r>
        <w:tab/>
      </w:r>
      <w:r>
        <w:tab/>
        <w:t>naar</w:t>
      </w:r>
      <w:r>
        <w:tab/>
      </w:r>
      <w:r>
        <w:tab/>
        <w:t>PRA ( GBZA vzw)</w:t>
      </w:r>
    </w:p>
    <w:p w:rsidR="00117FCB" w:rsidRDefault="00EE685B" w:rsidP="00EE685B">
      <w:pPr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117FCB">
        <w:rPr>
          <w:b/>
        </w:rPr>
        <w:t>Boeten.</w:t>
      </w:r>
    </w:p>
    <w:p w:rsidR="00051798" w:rsidRDefault="00EE685B" w:rsidP="00EE685B">
      <w:r>
        <w:t>Volgende boete wordt opgelegd:</w:t>
      </w:r>
    </w:p>
    <w:p w:rsidR="00EE685B" w:rsidRPr="00EE685B" w:rsidRDefault="00EE685B" w:rsidP="00EE685B">
      <w:pPr>
        <w:rPr>
          <w:b/>
        </w:rPr>
      </w:pPr>
      <w:r>
        <w:tab/>
        <w:t>DAR2</w:t>
      </w:r>
      <w:r>
        <w:tab/>
      </w:r>
      <w:r>
        <w:tab/>
        <w:t>1</w:t>
      </w:r>
      <w:r w:rsidRPr="00EE685B">
        <w:rPr>
          <w:vertAlign w:val="superscript"/>
        </w:rPr>
        <w:t>ste</w:t>
      </w:r>
      <w:r>
        <w:t xml:space="preserve"> speeldag 10.09.16</w:t>
      </w:r>
      <w:r>
        <w:tab/>
      </w:r>
      <w:r>
        <w:tab/>
      </w:r>
      <w:proofErr w:type="gramStart"/>
      <w:r>
        <w:t>niet</w:t>
      </w:r>
      <w:proofErr w:type="gramEnd"/>
      <w:r>
        <w:t xml:space="preserve"> bellen uitslag</w:t>
      </w:r>
      <w:r>
        <w:tab/>
      </w:r>
      <w:r>
        <w:tab/>
      </w:r>
      <w:r w:rsidRPr="00EE685B">
        <w:rPr>
          <w:b/>
        </w:rPr>
        <w:t>€ 6.50</w:t>
      </w:r>
    </w:p>
    <w:p w:rsidR="00117FCB" w:rsidRDefault="00117FCB" w:rsidP="00EE685B">
      <w:pPr>
        <w:numPr>
          <w:ilvl w:val="0"/>
          <w:numId w:val="7"/>
        </w:numPr>
        <w:rPr>
          <w:b/>
        </w:rPr>
      </w:pPr>
      <w:r>
        <w:rPr>
          <w:b/>
        </w:rPr>
        <w:t>De Prairieboys – Wijziging ui</w:t>
      </w:r>
      <w:r w:rsidR="00EE685B">
        <w:rPr>
          <w:b/>
        </w:rPr>
        <w:t>t</w:t>
      </w:r>
      <w:r>
        <w:rPr>
          <w:b/>
        </w:rPr>
        <w:t>slagen.</w:t>
      </w:r>
    </w:p>
    <w:p w:rsidR="00EE685B" w:rsidRDefault="00EE685B" w:rsidP="00EE685B">
      <w:r>
        <w:t>Op het wedstrijdblad van de 1</w:t>
      </w:r>
      <w:r w:rsidRPr="00EE685B">
        <w:rPr>
          <w:vertAlign w:val="superscript"/>
        </w:rPr>
        <w:t>ste</w:t>
      </w:r>
      <w:r>
        <w:t xml:space="preserve"> speeldag 09/09/16 stelde PRA speler Tom Bens op. Speler was niet in het bezit van een competitiekaart. Conform HR – Ledenadministratie ART.5.8 verliest van de </w:t>
      </w:r>
      <w:proofErr w:type="gramStart"/>
      <w:r>
        <w:t xml:space="preserve">wedstrijd         </w:t>
      </w:r>
      <w:proofErr w:type="gramEnd"/>
      <w:r>
        <w:t>met 0 – 6. De voorziene schorsing van 4 weken ( Competitiereglement ART.13.2 wordt niet toegepast;</w:t>
      </w:r>
    </w:p>
    <w:p w:rsidR="00EE685B" w:rsidRDefault="00EE685B" w:rsidP="00EE685B">
      <w:r>
        <w:t>De bestuurders betonen begrip voor een nieuwe club).</w:t>
      </w:r>
    </w:p>
    <w:p w:rsidR="00EE685B" w:rsidRDefault="00EE685B" w:rsidP="00EE685B">
      <w:r>
        <w:t>Voor de 2</w:t>
      </w:r>
      <w:r w:rsidRPr="00EE685B">
        <w:rPr>
          <w:vertAlign w:val="superscript"/>
        </w:rPr>
        <w:t>de</w:t>
      </w:r>
      <w:r>
        <w:t xml:space="preserve"> wedstrijd LIM2 – PRA1 van 16/09/16 legt PRA geen competitiekaarten voor. Volgens competitiereglement ART. 9.1 wordt voor elke speler een forfaitpartij toegepast.</w:t>
      </w:r>
    </w:p>
    <w:p w:rsidR="00EE685B" w:rsidRDefault="00EE685B" w:rsidP="00EE685B">
      <w:r>
        <w:t>De uitslag van de wedstrijd LIM2 – PRA1 wordt 6 – 0.</w:t>
      </w:r>
    </w:p>
    <w:p w:rsidR="00EE685B" w:rsidRPr="00EE685B" w:rsidRDefault="00EE685B" w:rsidP="00EE685B">
      <w:r>
        <w:t>De uitslagen en standen zullen aangepast worden.</w:t>
      </w:r>
    </w:p>
    <w:p w:rsidR="00117FCB" w:rsidRDefault="00117FCB" w:rsidP="00EE685B">
      <w:pPr>
        <w:numPr>
          <w:ilvl w:val="0"/>
          <w:numId w:val="7"/>
        </w:numPr>
        <w:rPr>
          <w:b/>
        </w:rPr>
      </w:pPr>
      <w:r>
        <w:rPr>
          <w:b/>
        </w:rPr>
        <w:t>Reservespelers.</w:t>
      </w:r>
    </w:p>
    <w:p w:rsidR="00EE685B" w:rsidRDefault="00EE685B" w:rsidP="00EE685B">
      <w:r>
        <w:t xml:space="preserve">Ter verduidelijking </w:t>
      </w:r>
      <w:proofErr w:type="gramStart"/>
      <w:r>
        <w:t>nogmaals</w:t>
      </w:r>
      <w:proofErr w:type="gramEnd"/>
      <w:r>
        <w:t xml:space="preserve"> het laatste punt van het reglement voer reservespelers:</w:t>
      </w:r>
    </w:p>
    <w:p w:rsidR="00EE685B" w:rsidRPr="0062243D" w:rsidRDefault="00EE685B" w:rsidP="00EE685B">
      <w:pPr>
        <w:rPr>
          <w:b/>
          <w:i/>
        </w:rPr>
      </w:pPr>
      <w:r w:rsidRPr="0062243D">
        <w:rPr>
          <w:b/>
        </w:rPr>
        <w:t>“</w:t>
      </w:r>
      <w:r w:rsidRPr="0062243D">
        <w:rPr>
          <w:b/>
          <w:i/>
        </w:rPr>
        <w:t>7.8</w:t>
      </w:r>
      <w:r w:rsidRPr="0062243D">
        <w:rPr>
          <w:b/>
          <w:i/>
        </w:rPr>
        <w:tab/>
        <w:t xml:space="preserve">Indien een reservespeler dient te spelen wordt de naam van de </w:t>
      </w:r>
      <w:proofErr w:type="gramStart"/>
      <w:r w:rsidRPr="0062243D">
        <w:rPr>
          <w:b/>
          <w:i/>
        </w:rPr>
        <w:t>te</w:t>
      </w:r>
      <w:proofErr w:type="gramEnd"/>
      <w:r w:rsidRPr="0062243D">
        <w:rPr>
          <w:b/>
          <w:i/>
        </w:rPr>
        <w:t xml:space="preserve"> vervangen speler doorstreept ( op het wedstrijdblad). De uitslag wordt ingevuld op de lijn van de oorspronkelijke partij</w:t>
      </w:r>
      <w:r w:rsidR="008C0D9D" w:rsidRPr="0062243D">
        <w:rPr>
          <w:b/>
          <w:i/>
        </w:rPr>
        <w:t>”.</w:t>
      </w:r>
    </w:p>
    <w:p w:rsidR="00117FCB" w:rsidRDefault="00117FCB" w:rsidP="008C0D9D">
      <w:pPr>
        <w:numPr>
          <w:ilvl w:val="0"/>
          <w:numId w:val="7"/>
        </w:numPr>
        <w:rPr>
          <w:b/>
        </w:rPr>
      </w:pPr>
      <w:r>
        <w:rPr>
          <w:b/>
        </w:rPr>
        <w:t>Letterwaarde – D4 heraansluitingen.</w:t>
      </w:r>
    </w:p>
    <w:p w:rsidR="008C0D9D" w:rsidRPr="008C0D9D" w:rsidRDefault="008C0D9D" w:rsidP="008C0D9D">
      <w:r>
        <w:t>De secretaris krijgt de opdracht BGB vzw te contacteren over de toepassing van de letterwaarde bij D4 heraansluitingen.</w:t>
      </w:r>
    </w:p>
    <w:p w:rsidR="00117FCB" w:rsidRDefault="00117FCB" w:rsidP="008C0D9D">
      <w:pPr>
        <w:numPr>
          <w:ilvl w:val="0"/>
          <w:numId w:val="7"/>
        </w:numPr>
        <w:rPr>
          <w:b/>
        </w:rPr>
      </w:pPr>
      <w:r>
        <w:rPr>
          <w:b/>
        </w:rPr>
        <w:t>Opsturen wedstrijdbladen.</w:t>
      </w:r>
    </w:p>
    <w:p w:rsidR="008C0D9D" w:rsidRPr="008C0D9D" w:rsidRDefault="008C0D9D" w:rsidP="008C0D9D">
      <w:r>
        <w:t>De clubs worden verzocht de omslag met de wedstrijdbladen te frankeren.</w:t>
      </w:r>
    </w:p>
    <w:p w:rsidR="00117FCB" w:rsidRDefault="00117FCB" w:rsidP="008C0D9D">
      <w:pPr>
        <w:numPr>
          <w:ilvl w:val="0"/>
          <w:numId w:val="7"/>
        </w:numPr>
        <w:rPr>
          <w:b/>
        </w:rPr>
      </w:pPr>
      <w:r>
        <w:rPr>
          <w:b/>
        </w:rPr>
        <w:t>Volgende vergadering raad van bestuur.</w:t>
      </w:r>
    </w:p>
    <w:p w:rsidR="008C0D9D" w:rsidRDefault="008C0D9D" w:rsidP="008C0D9D">
      <w:r>
        <w:t>De volgende vergadering van de raad van bestuur zal gehouden worden op woensdag 19 oktober 2016 om 20.30 uur in het vergaderlokaal van eetcafé Victoria te Booischot.</w:t>
      </w:r>
    </w:p>
    <w:p w:rsidR="008C0D9D" w:rsidRDefault="008C0D9D" w:rsidP="008C0D9D">
      <w:pPr>
        <w:jc w:val="center"/>
        <w:rPr>
          <w:b/>
        </w:rPr>
      </w:pPr>
    </w:p>
    <w:p w:rsidR="008C0D9D" w:rsidRDefault="008C0D9D" w:rsidP="008C0D9D">
      <w:pPr>
        <w:jc w:val="center"/>
        <w:rPr>
          <w:b/>
        </w:rPr>
      </w:pPr>
      <w:r>
        <w:rPr>
          <w:b/>
        </w:rPr>
        <w:t>VOOR AKKOORD</w:t>
      </w:r>
    </w:p>
    <w:p w:rsidR="008C0D9D" w:rsidRDefault="008C0D9D" w:rsidP="008C0D9D">
      <w:pPr>
        <w:jc w:val="center"/>
        <w:rPr>
          <w:b/>
        </w:rPr>
      </w:pPr>
      <w:r>
        <w:rPr>
          <w:b/>
        </w:rPr>
        <w:t>In opdracht</w:t>
      </w:r>
    </w:p>
    <w:p w:rsidR="008C0D9D" w:rsidRDefault="008C0D9D" w:rsidP="008C0D9D">
      <w:pPr>
        <w:jc w:val="center"/>
        <w:rPr>
          <w:b/>
        </w:rPr>
      </w:pPr>
      <w:r>
        <w:rPr>
          <w:b/>
        </w:rPr>
        <w:t>Laurent (Willy) Hermans</w:t>
      </w:r>
    </w:p>
    <w:p w:rsidR="008C0D9D" w:rsidRPr="008C0D9D" w:rsidRDefault="008C0D9D" w:rsidP="008C0D9D">
      <w:pPr>
        <w:jc w:val="center"/>
        <w:rPr>
          <w:b/>
        </w:rPr>
      </w:pPr>
      <w:r>
        <w:rPr>
          <w:b/>
        </w:rPr>
        <w:t xml:space="preserve">Secretaris. </w:t>
      </w:r>
    </w:p>
    <w:p w:rsidR="00117FCB" w:rsidRDefault="006C163A" w:rsidP="00117FCB">
      <w:r>
        <w:rPr>
          <w:b/>
        </w:rPr>
        <w:tab/>
      </w:r>
    </w:p>
    <w:p w:rsidR="006C163A" w:rsidRDefault="008D5FB8" w:rsidP="00117FCB">
      <w:r>
        <w:t>:</w:t>
      </w:r>
    </w:p>
    <w:p w:rsidR="00117FCB" w:rsidRDefault="00117FCB" w:rsidP="006C163A"/>
    <w:p w:rsidR="00443537" w:rsidRPr="008C0D9D" w:rsidRDefault="00704E7A" w:rsidP="00E224E2">
      <w:pPr>
        <w:rPr>
          <w:i/>
        </w:rPr>
      </w:pPr>
      <w:r>
        <w:tab/>
      </w:r>
      <w:r>
        <w:tab/>
      </w:r>
    </w:p>
    <w:sectPr w:rsidR="00443537" w:rsidRPr="008C0D9D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1" w:rsidRDefault="00770621">
      <w:r>
        <w:separator/>
      </w:r>
    </w:p>
  </w:endnote>
  <w:endnote w:type="continuationSeparator" w:id="0">
    <w:p w:rsidR="00770621" w:rsidRDefault="0077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2D5360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1" w:rsidRDefault="00770621">
      <w:r>
        <w:separator/>
      </w:r>
    </w:p>
  </w:footnote>
  <w:footnote w:type="continuationSeparator" w:id="0">
    <w:p w:rsidR="00770621" w:rsidRDefault="0077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2D536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36306994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2D5360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2D5360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0F7"/>
    <w:multiLevelType w:val="hybridMultilevel"/>
    <w:tmpl w:val="B5E21FE4"/>
    <w:lvl w:ilvl="0" w:tplc="FE021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548BE"/>
    <w:multiLevelType w:val="hybridMultilevel"/>
    <w:tmpl w:val="F85C9190"/>
    <w:lvl w:ilvl="0" w:tplc="B3E28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7F1D"/>
    <w:multiLevelType w:val="hybridMultilevel"/>
    <w:tmpl w:val="35EAA88A"/>
    <w:lvl w:ilvl="0" w:tplc="9E0CA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152CB"/>
    <w:multiLevelType w:val="hybridMultilevel"/>
    <w:tmpl w:val="4CB04F7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F19C9"/>
    <w:multiLevelType w:val="hybridMultilevel"/>
    <w:tmpl w:val="B764EC7E"/>
    <w:lvl w:ilvl="0" w:tplc="92625DA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51798"/>
    <w:rsid w:val="000E4891"/>
    <w:rsid w:val="00117FCB"/>
    <w:rsid w:val="00144C14"/>
    <w:rsid w:val="00161DAE"/>
    <w:rsid w:val="00266356"/>
    <w:rsid w:val="00294FCF"/>
    <w:rsid w:val="002D5360"/>
    <w:rsid w:val="00326031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84810"/>
    <w:rsid w:val="005D3B99"/>
    <w:rsid w:val="0062243D"/>
    <w:rsid w:val="006C163A"/>
    <w:rsid w:val="006C3B31"/>
    <w:rsid w:val="00704E7A"/>
    <w:rsid w:val="007145B9"/>
    <w:rsid w:val="00717D02"/>
    <w:rsid w:val="00770621"/>
    <w:rsid w:val="007B3D7A"/>
    <w:rsid w:val="007D26B0"/>
    <w:rsid w:val="00833D8A"/>
    <w:rsid w:val="00893582"/>
    <w:rsid w:val="008A1EF9"/>
    <w:rsid w:val="008A204C"/>
    <w:rsid w:val="008C0D9D"/>
    <w:rsid w:val="008D5FB8"/>
    <w:rsid w:val="008E0A8F"/>
    <w:rsid w:val="00A07198"/>
    <w:rsid w:val="00A639E6"/>
    <w:rsid w:val="00B066F0"/>
    <w:rsid w:val="00B52296"/>
    <w:rsid w:val="00B9636C"/>
    <w:rsid w:val="00BD1F04"/>
    <w:rsid w:val="00BE0439"/>
    <w:rsid w:val="00C15393"/>
    <w:rsid w:val="00C35934"/>
    <w:rsid w:val="00C97C26"/>
    <w:rsid w:val="00D0709C"/>
    <w:rsid w:val="00DE7FC8"/>
    <w:rsid w:val="00E224E2"/>
    <w:rsid w:val="00EE685B"/>
    <w:rsid w:val="00F054A2"/>
    <w:rsid w:val="00F2127B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8364-A7E5-43E4-BF23-C181BF3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39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2008-01-10T13:26:00Z</cp:lastPrinted>
  <dcterms:created xsi:type="dcterms:W3CDTF">2016-09-23T14:43:00Z</dcterms:created>
  <dcterms:modified xsi:type="dcterms:W3CDTF">2016-09-25T09:10:00Z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